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ED" w:rsidRDefault="006E346C">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7pt;margin-top:-32.5pt;width:607.4pt;height:491.35pt;z-index:251659264;mso-position-horizontal-relative:text;mso-position-vertical-relative:text">
            <v:imagedata r:id="rId6" o:title=""/>
            <w10:wrap type="square"/>
          </v:shape>
          <o:OLEObject Type="Embed" ProgID="Excel.Sheet.12" ShapeID="_x0000_s1029" DrawAspect="Content" ObjectID="_1509973408" r:id="rId7"/>
        </w:pict>
      </w:r>
      <w:bookmarkEnd w:id="0"/>
      <w:r w:rsidR="007F4FED">
        <w:br w:type="page"/>
      </w:r>
    </w:p>
    <w:p w:rsidR="00D06052" w:rsidRDefault="006E346C">
      <w:r>
        <w:rPr>
          <w:noProof/>
        </w:rPr>
        <w:lastRenderedPageBreak/>
        <w:pict>
          <v:shape id="_x0000_s1030" type="#_x0000_t75" style="position:absolute;margin-left:-9.3pt;margin-top:-29.55pt;width:539.65pt;height:215.75pt;z-index:251661312;mso-position-horizontal-relative:text;mso-position-vertical-relative:text">
            <v:imagedata r:id="rId8" o:title=""/>
            <w10:wrap type="square"/>
          </v:shape>
          <o:OLEObject Type="Embed" ProgID="Excel.Sheet.12" ShapeID="_x0000_s1030" DrawAspect="Content" ObjectID="_1509973409" r:id="rId9"/>
        </w:pict>
      </w:r>
    </w:p>
    <w:p w:rsidR="004958D5" w:rsidRDefault="004958D5"/>
    <w:p w:rsidR="004958D5" w:rsidRDefault="004958D5"/>
    <w:p w:rsidR="004958D5" w:rsidRDefault="004958D5"/>
    <w:p w:rsidR="004958D5" w:rsidRDefault="004958D5"/>
    <w:p w:rsidR="004958D5" w:rsidRDefault="004958D5"/>
    <w:p w:rsidR="004958D5" w:rsidRDefault="004958D5"/>
    <w:p w:rsidR="002675A1" w:rsidRDefault="002675A1">
      <w:r>
        <w:br w:type="page"/>
      </w:r>
    </w:p>
    <w:p w:rsidR="004958D5" w:rsidRDefault="002675A1">
      <w:r>
        <w:object w:dxaOrig="10793" w:dyaOrig="746">
          <v:shape id="_x0000_i1027" type="#_x0000_t75" style="width:540pt;height:37.5pt" o:ole="">
            <v:imagedata r:id="rId10" o:title=""/>
          </v:shape>
          <o:OLEObject Type="Embed" ProgID="Excel.Sheet.12" ShapeID="_x0000_i1027" DrawAspect="Content" ObjectID="_1509973406" r:id="rId11"/>
        </w:object>
      </w:r>
    </w:p>
    <w:p w:rsidR="004958D5" w:rsidRDefault="006E346C">
      <w:r>
        <w:rPr>
          <w:noProof/>
        </w:rPr>
        <w:pict>
          <v:shape id="_x0000_s1031" type="#_x0000_t75" style="position:absolute;margin-left:0;margin-top:4.5pt;width:671.25pt;height:162.4pt;z-index:251663360;mso-position-horizontal-relative:text;mso-position-vertical-relative:text">
            <v:imagedata r:id="rId12" o:title=""/>
            <w10:wrap type="square"/>
          </v:shape>
          <o:OLEObject Type="Embed" ProgID="Excel.Sheet.12" ShapeID="_x0000_s1031" DrawAspect="Content" ObjectID="_1509973410" r:id="rId13"/>
        </w:pict>
      </w:r>
    </w:p>
    <w:p w:rsidR="006B4851" w:rsidRDefault="006B4851"/>
    <w:p w:rsidR="006B4851" w:rsidRDefault="006B4851"/>
    <w:p w:rsidR="004958D5" w:rsidRDefault="004958D5"/>
    <w:p w:rsidR="004958D5" w:rsidRDefault="004958D5"/>
    <w:p w:rsidR="002675A1" w:rsidRDefault="002675A1"/>
    <w:p w:rsidR="002675A1" w:rsidRDefault="002675A1"/>
    <w:p w:rsidR="009E0724" w:rsidRDefault="009E0724"/>
    <w:bookmarkStart w:id="1" w:name="_MON_1509800093"/>
    <w:bookmarkEnd w:id="1"/>
    <w:p w:rsidR="0046607B" w:rsidRDefault="0020554A">
      <w:r>
        <w:object w:dxaOrig="13425" w:dyaOrig="3554">
          <v:shape id="_x0000_i1029" type="#_x0000_t75" style="width:671.25pt;height:177.75pt" o:ole="">
            <v:imagedata r:id="rId14" o:title=""/>
          </v:shape>
          <o:OLEObject Type="Embed" ProgID="Excel.Sheet.12" ShapeID="_x0000_i1029" DrawAspect="Content" ObjectID="_1509973407" r:id="rId15"/>
        </w:object>
      </w:r>
    </w:p>
    <w:p w:rsidR="0083359A" w:rsidRDefault="006E346C">
      <w:r>
        <w:rPr>
          <w:noProof/>
        </w:rPr>
        <w:pict>
          <v:shape id="_x0000_s1032" type="#_x0000_t75" style="position:absolute;margin-left:0;margin-top:4.65pt;width:673.65pt;height:162.4pt;z-index:251665408;mso-position-horizontal-relative:text;mso-position-vertical-relative:text">
            <v:imagedata r:id="rId16" o:title=""/>
            <w10:wrap type="square"/>
          </v:shape>
          <o:OLEObject Type="Embed" ProgID="Excel.Sheet.12" ShapeID="_x0000_s1032" DrawAspect="Content" ObjectID="_1509973411" r:id="rId17"/>
        </w:pict>
      </w:r>
    </w:p>
    <w:p w:rsidR="0083359A" w:rsidRDefault="0083359A"/>
    <w:p w:rsidR="00421A2D" w:rsidRDefault="006E346C">
      <w:r>
        <w:rPr>
          <w:noProof/>
        </w:rPr>
        <w:pict>
          <v:shape id="_x0000_s1033" type="#_x0000_t75" style="position:absolute;margin-left:0;margin-top:17.05pt;width:672.7pt;height:176.95pt;z-index:251667456;mso-position-horizontal-relative:text;mso-position-vertical-relative:text">
            <v:imagedata r:id="rId18" o:title=""/>
            <w10:wrap type="square"/>
          </v:shape>
          <o:OLEObject Type="Embed" ProgID="Excel.Sheet.12" ShapeID="_x0000_s1033" DrawAspect="Content" ObjectID="_1509973412" r:id="rId19"/>
        </w:pict>
      </w:r>
    </w:p>
    <w:p w:rsidR="00421A2D" w:rsidRDefault="00421A2D"/>
    <w:p w:rsidR="00421A2D" w:rsidRDefault="00421A2D"/>
    <w:p w:rsidR="002675A1" w:rsidRDefault="002675A1"/>
    <w:p w:rsidR="00E829BE" w:rsidRDefault="00E829BE"/>
    <w:p w:rsidR="00E829BE" w:rsidRDefault="00E829BE"/>
    <w:p w:rsidR="004958D5" w:rsidRDefault="006E346C">
      <w:r>
        <w:rPr>
          <w:noProof/>
          <w:lang w:eastAsia="fr-FR"/>
        </w:rPr>
        <w:pict>
          <v:shape id="_x0000_s1061" type="#_x0000_t75" style="position:absolute;margin-left:-13.85pt;margin-top:-6.95pt;width:394.15pt;height:104.25pt;z-index:251672576;mso-position-horizontal-relative:text;mso-position-vertical-relative:text">
            <v:imagedata r:id="rId20" o:title=""/>
            <w10:wrap type="square"/>
          </v:shape>
          <o:OLEObject Type="Embed" ProgID="Excel.Sheet.12" ShapeID="_x0000_s1061" DrawAspect="Content" ObjectID="_1509973413" r:id="rId21"/>
        </w:pict>
      </w:r>
      <w:r>
        <w:rPr>
          <w:noProof/>
        </w:rPr>
        <w:pict>
          <v:shape id="_x0000_s1059" type="#_x0000_t75" style="position:absolute;margin-left:-8.6pt;margin-top:277.35pt;width:735.7pt;height:162pt;z-index:251671552;mso-position-horizontal-relative:text;mso-position-vertical-relative:text" wrapcoords="-22 0 -22 21400 21600 21400 21600 11400 19420 11200 7508 11200 21578 9800 21578 9600 19971 9200 7508 8000 21578 7800 21578 7400 7508 6400 21578 5900 21578 5500 7508 4800 21578 4000 21578 3400 7508 3200 21556 2000 21600 1800 20015 1600 21600 100 21600 0 -22 0">
            <v:imagedata r:id="rId22" o:title=""/>
            <w10:wrap type="tight"/>
          </v:shape>
        </w:pict>
      </w:r>
    </w:p>
    <w:sectPr w:rsidR="004958D5" w:rsidSect="007F4FE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ED"/>
    <w:rsid w:val="00134063"/>
    <w:rsid w:val="001423BE"/>
    <w:rsid w:val="0020554A"/>
    <w:rsid w:val="002675A1"/>
    <w:rsid w:val="002F4CFB"/>
    <w:rsid w:val="00356000"/>
    <w:rsid w:val="003D7D52"/>
    <w:rsid w:val="00421A2D"/>
    <w:rsid w:val="0046607B"/>
    <w:rsid w:val="004958D5"/>
    <w:rsid w:val="004F4BDB"/>
    <w:rsid w:val="004F6AC8"/>
    <w:rsid w:val="006B4851"/>
    <w:rsid w:val="006D3B46"/>
    <w:rsid w:val="006E346C"/>
    <w:rsid w:val="007F4FED"/>
    <w:rsid w:val="0083359A"/>
    <w:rsid w:val="008E69C3"/>
    <w:rsid w:val="009260A2"/>
    <w:rsid w:val="009A19C8"/>
    <w:rsid w:val="009E0724"/>
    <w:rsid w:val="00A03833"/>
    <w:rsid w:val="00C461CA"/>
    <w:rsid w:val="00E41DA6"/>
    <w:rsid w:val="00E829BE"/>
    <w:rsid w:val="00FB07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69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6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69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6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7058">
      <w:bodyDiv w:val="1"/>
      <w:marLeft w:val="0"/>
      <w:marRight w:val="0"/>
      <w:marTop w:val="0"/>
      <w:marBottom w:val="0"/>
      <w:divBdr>
        <w:top w:val="none" w:sz="0" w:space="0" w:color="auto"/>
        <w:left w:val="none" w:sz="0" w:space="0" w:color="auto"/>
        <w:bottom w:val="none" w:sz="0" w:space="0" w:color="auto"/>
        <w:right w:val="none" w:sz="0" w:space="0" w:color="auto"/>
      </w:divBdr>
    </w:div>
    <w:div w:id="91601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4.xlsx"/><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package" Target="embeddings/Microsoft_Excel_Worksheet8.xlsx"/><Relationship Id="rId7" Type="http://schemas.openxmlformats.org/officeDocument/2006/relationships/package" Target="embeddings/Microsoft_Excel_Worksheet1.xlsx"/><Relationship Id="rId12" Type="http://schemas.openxmlformats.org/officeDocument/2006/relationships/image" Target="media/image4.emf"/><Relationship Id="rId17" Type="http://schemas.openxmlformats.org/officeDocument/2006/relationships/package" Target="embeddings/Microsoft_Excel_Worksheet6.xlsx"/><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Microsoft_Excel_Worksheet3.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5.xlsx"/><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package" Target="embeddings/Microsoft_Excel_Worksheet7.xlsx"/><Relationship Id="rId4" Type="http://schemas.openxmlformats.org/officeDocument/2006/relationships/settings" Target="settings.xml"/><Relationship Id="rId9" Type="http://schemas.openxmlformats.org/officeDocument/2006/relationships/package" Target="embeddings/Microsoft_Excel_Worksheet2.xlsx"/><Relationship Id="rId14" Type="http://schemas.openxmlformats.org/officeDocument/2006/relationships/image" Target="media/image5.emf"/><Relationship Id="rId22" Type="http://schemas.openxmlformats.org/officeDocument/2006/relationships/image" Target="media/image9.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E3093-BBFC-47F3-BE8E-3AD4BC3D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425E56D2.dotm</Template>
  <TotalTime>0</TotalTime>
  <Pages>5</Pages>
  <Words>13</Words>
  <Characters>76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Mairie de Velizy-Villacoublay</Company>
  <LinksUpToDate>false</LinksUpToDate>
  <CharactersWithSpaces>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Vianney BERTAUD DU CHAZAUD</dc:creator>
  <cp:lastModifiedBy>ZORRILLA TAFUR Andrea</cp:lastModifiedBy>
  <cp:revision>2</cp:revision>
  <cp:lastPrinted>2015-11-23T14:45:00Z</cp:lastPrinted>
  <dcterms:created xsi:type="dcterms:W3CDTF">2015-11-25T15:17:00Z</dcterms:created>
  <dcterms:modified xsi:type="dcterms:W3CDTF">2015-11-25T15:17:00Z</dcterms:modified>
</cp:coreProperties>
</file>